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6E" w:rsidRDefault="003D156E" w:rsidP="00006ECB">
      <w:pPr>
        <w:jc w:val="center"/>
        <w:rPr>
          <w:rFonts w:ascii="Arial" w:hAnsi="Arial" w:cs="Arial"/>
          <w:color w:val="000000" w:themeColor="text1"/>
        </w:rPr>
      </w:pPr>
    </w:p>
    <w:p w:rsidR="003D156E" w:rsidRPr="00CB6242" w:rsidRDefault="003D156E" w:rsidP="00006ECB">
      <w:pPr>
        <w:jc w:val="center"/>
        <w:rPr>
          <w:rFonts w:ascii="Arial" w:hAnsi="Arial" w:cs="Arial"/>
          <w:b/>
          <w:color w:val="000000" w:themeColor="text1"/>
        </w:rPr>
      </w:pPr>
    </w:p>
    <w:p w:rsidR="003D156E" w:rsidRPr="00BB71E9" w:rsidRDefault="003D156E" w:rsidP="00BB71E9">
      <w:pPr>
        <w:shd w:val="clear" w:color="auto" w:fill="943634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BB71E9">
        <w:rPr>
          <w:rFonts w:ascii="Arial" w:hAnsi="Arial" w:cs="Arial"/>
          <w:b/>
          <w:color w:val="FFFFFF" w:themeColor="background1"/>
        </w:rPr>
        <w:t>Formularz osoby/firmy wynajmującej powierzchnie w celach handlowych od</w:t>
      </w:r>
    </w:p>
    <w:p w:rsidR="00CE1B63" w:rsidRPr="00BB71E9" w:rsidRDefault="003D156E" w:rsidP="00BB71E9">
      <w:pPr>
        <w:shd w:val="clear" w:color="auto" w:fill="943634" w:themeFill="accent2" w:themeFillShade="BF"/>
        <w:jc w:val="center"/>
        <w:rPr>
          <w:rFonts w:ascii="Arial" w:hAnsi="Arial" w:cs="Arial"/>
          <w:b/>
          <w:color w:val="FFFFFF" w:themeColor="background1"/>
        </w:rPr>
      </w:pPr>
      <w:r w:rsidRPr="00BB71E9">
        <w:rPr>
          <w:rFonts w:ascii="Arial" w:hAnsi="Arial" w:cs="Arial"/>
          <w:b/>
          <w:color w:val="FFFFFF" w:themeColor="background1"/>
        </w:rPr>
        <w:t xml:space="preserve"> Moszna Zamek Sp. </w:t>
      </w:r>
      <w:r w:rsidR="00CB6242" w:rsidRPr="00BB71E9">
        <w:rPr>
          <w:rFonts w:ascii="Arial" w:hAnsi="Arial" w:cs="Arial"/>
          <w:b/>
          <w:color w:val="FFFFFF" w:themeColor="background1"/>
        </w:rPr>
        <w:t>z</w:t>
      </w:r>
      <w:r w:rsidRPr="00BB71E9">
        <w:rPr>
          <w:rFonts w:ascii="Arial" w:hAnsi="Arial" w:cs="Arial"/>
          <w:b/>
          <w:color w:val="FFFFFF" w:themeColor="background1"/>
        </w:rPr>
        <w:t xml:space="preserve"> o. o.</w:t>
      </w:r>
    </w:p>
    <w:p w:rsidR="003D156E" w:rsidRPr="00CB6242" w:rsidRDefault="003D156E" w:rsidP="00006ECB">
      <w:pPr>
        <w:jc w:val="center"/>
        <w:rPr>
          <w:rFonts w:ascii="Arial" w:hAnsi="Arial" w:cs="Arial"/>
          <w:b/>
          <w:color w:val="000000" w:themeColor="text1"/>
        </w:rPr>
      </w:pPr>
    </w:p>
    <w:p w:rsidR="003D156E" w:rsidRPr="00CB6242" w:rsidRDefault="003D156E" w:rsidP="00006ECB">
      <w:pPr>
        <w:jc w:val="center"/>
        <w:rPr>
          <w:rFonts w:ascii="Arial" w:hAnsi="Arial" w:cs="Arial"/>
          <w:b/>
          <w:color w:val="000000" w:themeColor="text1"/>
        </w:rPr>
      </w:pPr>
    </w:p>
    <w:p w:rsidR="003D156E" w:rsidRPr="00CB6242" w:rsidRDefault="003D156E" w:rsidP="003D156E">
      <w:pPr>
        <w:rPr>
          <w:rFonts w:ascii="Arial" w:hAnsi="Arial" w:cs="Arial"/>
          <w:b/>
          <w:color w:val="000000" w:themeColor="text1"/>
        </w:rPr>
      </w:pPr>
      <w:r w:rsidRPr="00CB6242">
        <w:rPr>
          <w:rFonts w:ascii="Arial" w:hAnsi="Arial" w:cs="Arial"/>
          <w:b/>
          <w:color w:val="000000" w:themeColor="text1"/>
        </w:rPr>
        <w:t>Nazwa:</w:t>
      </w:r>
    </w:p>
    <w:tbl>
      <w:tblPr>
        <w:tblStyle w:val="Jasnasiatkaakcent2"/>
        <w:tblW w:w="0" w:type="auto"/>
        <w:tblLook w:val="04A0"/>
      </w:tblPr>
      <w:tblGrid>
        <w:gridCol w:w="8897"/>
      </w:tblGrid>
      <w:tr w:rsidR="003D156E" w:rsidTr="00CB6242">
        <w:trPr>
          <w:cnfStyle w:val="100000000000"/>
          <w:trHeight w:val="657"/>
        </w:trPr>
        <w:tc>
          <w:tcPr>
            <w:cnfStyle w:val="001000000000"/>
            <w:tcW w:w="8897" w:type="dxa"/>
          </w:tcPr>
          <w:p w:rsidR="003D156E" w:rsidRDefault="003D156E" w:rsidP="003D156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156E" w:rsidRPr="00CB6242" w:rsidRDefault="003D156E" w:rsidP="003D156E">
      <w:pPr>
        <w:rPr>
          <w:rFonts w:ascii="Arial" w:hAnsi="Arial" w:cs="Arial"/>
          <w:b/>
          <w:color w:val="000000" w:themeColor="text1"/>
        </w:rPr>
      </w:pPr>
    </w:p>
    <w:p w:rsidR="003D156E" w:rsidRPr="00CB6242" w:rsidRDefault="003D156E" w:rsidP="003D156E">
      <w:pPr>
        <w:rPr>
          <w:rFonts w:ascii="Arial" w:hAnsi="Arial" w:cs="Arial"/>
          <w:b/>
          <w:color w:val="000000" w:themeColor="text1"/>
        </w:rPr>
      </w:pPr>
      <w:r w:rsidRPr="00CB6242">
        <w:rPr>
          <w:rFonts w:ascii="Arial" w:hAnsi="Arial" w:cs="Arial"/>
          <w:b/>
          <w:color w:val="000000" w:themeColor="text1"/>
        </w:rPr>
        <w:t>Imię i Nazwisko:</w:t>
      </w:r>
    </w:p>
    <w:tbl>
      <w:tblPr>
        <w:tblStyle w:val="Jasnasiatkaakcent2"/>
        <w:tblW w:w="0" w:type="auto"/>
        <w:tblLook w:val="04A0"/>
      </w:tblPr>
      <w:tblGrid>
        <w:gridCol w:w="8897"/>
      </w:tblGrid>
      <w:tr w:rsidR="003D156E" w:rsidTr="00CB6242">
        <w:trPr>
          <w:cnfStyle w:val="100000000000"/>
          <w:trHeight w:val="632"/>
        </w:trPr>
        <w:tc>
          <w:tcPr>
            <w:cnfStyle w:val="001000000000"/>
            <w:tcW w:w="8897" w:type="dxa"/>
          </w:tcPr>
          <w:p w:rsidR="003D156E" w:rsidRDefault="003D156E" w:rsidP="000F5A7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156E" w:rsidRDefault="003D156E" w:rsidP="003D156E">
      <w:pPr>
        <w:rPr>
          <w:rFonts w:ascii="Arial" w:hAnsi="Arial" w:cs="Arial"/>
          <w:color w:val="000000" w:themeColor="text1"/>
        </w:rPr>
      </w:pPr>
    </w:p>
    <w:p w:rsidR="003D156E" w:rsidRPr="00CB6242" w:rsidRDefault="003D156E" w:rsidP="003D156E">
      <w:pPr>
        <w:rPr>
          <w:rFonts w:ascii="Arial" w:hAnsi="Arial" w:cs="Arial"/>
          <w:b/>
          <w:color w:val="000000" w:themeColor="text1"/>
        </w:rPr>
      </w:pPr>
      <w:r w:rsidRPr="00CB6242">
        <w:rPr>
          <w:rFonts w:ascii="Arial" w:hAnsi="Arial" w:cs="Arial"/>
          <w:b/>
          <w:color w:val="000000" w:themeColor="text1"/>
        </w:rPr>
        <w:t>Adres:</w:t>
      </w:r>
    </w:p>
    <w:tbl>
      <w:tblPr>
        <w:tblStyle w:val="Jasnasiatkaakcent2"/>
        <w:tblW w:w="0" w:type="auto"/>
        <w:tblLook w:val="04A0"/>
      </w:tblPr>
      <w:tblGrid>
        <w:gridCol w:w="8897"/>
      </w:tblGrid>
      <w:tr w:rsidR="003D156E" w:rsidTr="00CB6242">
        <w:trPr>
          <w:cnfStyle w:val="100000000000"/>
          <w:trHeight w:val="910"/>
        </w:trPr>
        <w:tc>
          <w:tcPr>
            <w:cnfStyle w:val="001000000000"/>
            <w:tcW w:w="8897" w:type="dxa"/>
          </w:tcPr>
          <w:p w:rsidR="003D156E" w:rsidRDefault="003D156E" w:rsidP="000F5A7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156E" w:rsidRDefault="003D156E" w:rsidP="003D156E">
      <w:pPr>
        <w:rPr>
          <w:rFonts w:ascii="Arial" w:hAnsi="Arial" w:cs="Arial"/>
          <w:color w:val="000000" w:themeColor="text1"/>
        </w:rPr>
      </w:pPr>
    </w:p>
    <w:p w:rsidR="003D156E" w:rsidRPr="00CB6242" w:rsidRDefault="003D156E" w:rsidP="003D156E">
      <w:pPr>
        <w:rPr>
          <w:rFonts w:ascii="Arial" w:hAnsi="Arial" w:cs="Arial"/>
          <w:b/>
          <w:color w:val="000000" w:themeColor="text1"/>
        </w:rPr>
      </w:pPr>
      <w:r w:rsidRPr="00CB6242">
        <w:rPr>
          <w:rFonts w:ascii="Arial" w:hAnsi="Arial" w:cs="Arial"/>
          <w:b/>
          <w:color w:val="000000" w:themeColor="text1"/>
        </w:rPr>
        <w:t>NIP:</w:t>
      </w:r>
      <w:r w:rsidR="00CB6242" w:rsidRPr="00CB6242">
        <w:rPr>
          <w:rFonts w:ascii="Arial" w:hAnsi="Arial" w:cs="Arial"/>
          <w:b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="00CB6242">
        <w:rPr>
          <w:rFonts w:ascii="Arial" w:hAnsi="Arial" w:cs="Arial"/>
          <w:color w:val="000000" w:themeColor="text1"/>
        </w:rPr>
        <w:tab/>
      </w:r>
      <w:r w:rsidRPr="00CB6242">
        <w:rPr>
          <w:rFonts w:ascii="Arial" w:hAnsi="Arial" w:cs="Arial"/>
          <w:b/>
          <w:color w:val="000000" w:themeColor="text1"/>
        </w:rPr>
        <w:t>REGON:</w:t>
      </w:r>
    </w:p>
    <w:p w:rsidR="003D156E" w:rsidRDefault="003D156E" w:rsidP="000F5A7A">
      <w:pPr>
        <w:rPr>
          <w:rFonts w:ascii="Arial" w:hAnsi="Arial" w:cs="Arial"/>
          <w:color w:val="000000" w:themeColor="text1"/>
        </w:rPr>
        <w:sectPr w:rsidR="003D156E" w:rsidSect="00C944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Jasnasiatkaakcent2"/>
        <w:tblpPr w:leftFromText="141" w:rightFromText="141" w:vertAnchor="text" w:horzAnchor="margin" w:tblpY="127"/>
        <w:tblW w:w="0" w:type="auto"/>
        <w:tblLook w:val="04A0"/>
      </w:tblPr>
      <w:tblGrid>
        <w:gridCol w:w="3085"/>
      </w:tblGrid>
      <w:tr w:rsidR="003D156E" w:rsidTr="00CB6242">
        <w:trPr>
          <w:cnfStyle w:val="100000000000"/>
        </w:trPr>
        <w:tc>
          <w:tcPr>
            <w:cnfStyle w:val="001000000000"/>
            <w:tcW w:w="3085" w:type="dxa"/>
          </w:tcPr>
          <w:p w:rsidR="003D156E" w:rsidRDefault="003D156E" w:rsidP="003D156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Jasnasiatkaakcent2"/>
        <w:tblpPr w:leftFromText="141" w:rightFromText="141" w:vertAnchor="text" w:horzAnchor="page" w:tblpX="6455" w:tblpY="163"/>
        <w:tblW w:w="0" w:type="auto"/>
        <w:tblLook w:val="04A0"/>
      </w:tblPr>
      <w:tblGrid>
        <w:gridCol w:w="3862"/>
      </w:tblGrid>
      <w:tr w:rsidR="003D156E" w:rsidTr="00CB6242">
        <w:trPr>
          <w:cnfStyle w:val="100000000000"/>
        </w:trPr>
        <w:tc>
          <w:tcPr>
            <w:cnfStyle w:val="001000000000"/>
            <w:tcW w:w="3862" w:type="dxa"/>
          </w:tcPr>
          <w:p w:rsidR="003D156E" w:rsidRDefault="003D156E" w:rsidP="00CB624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156E" w:rsidRDefault="003D156E" w:rsidP="003D156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</w:p>
    <w:p w:rsidR="003D156E" w:rsidRDefault="003D156E" w:rsidP="003D156E">
      <w:pPr>
        <w:rPr>
          <w:rFonts w:ascii="Arial" w:hAnsi="Arial" w:cs="Arial"/>
          <w:color w:val="000000" w:themeColor="text1"/>
        </w:rPr>
      </w:pPr>
    </w:p>
    <w:p w:rsidR="00CB6242" w:rsidRPr="00CB6242" w:rsidRDefault="00CB6242" w:rsidP="003D156E">
      <w:pPr>
        <w:rPr>
          <w:rFonts w:ascii="Arial" w:hAnsi="Arial" w:cs="Arial"/>
          <w:b/>
        </w:rPr>
      </w:pPr>
    </w:p>
    <w:p w:rsidR="003D156E" w:rsidRDefault="003D156E" w:rsidP="003D156E">
      <w:pPr>
        <w:rPr>
          <w:rFonts w:ascii="Arial" w:hAnsi="Arial" w:cs="Arial"/>
        </w:rPr>
      </w:pPr>
      <w:r w:rsidRPr="00CB6242">
        <w:rPr>
          <w:rFonts w:ascii="Arial" w:hAnsi="Arial" w:cs="Arial"/>
          <w:b/>
        </w:rPr>
        <w:t xml:space="preserve">Telefon </w:t>
      </w:r>
      <w:r w:rsidR="00CB6242" w:rsidRPr="00CB6242">
        <w:rPr>
          <w:rFonts w:ascii="Arial" w:hAnsi="Arial" w:cs="Arial"/>
          <w:b/>
        </w:rPr>
        <w:t>kontaktowy:</w:t>
      </w:r>
      <w:r w:rsidR="00CB6242">
        <w:rPr>
          <w:rFonts w:ascii="Arial" w:hAnsi="Arial" w:cs="Arial"/>
        </w:rPr>
        <w:tab/>
      </w:r>
      <w:r w:rsidR="00CB6242">
        <w:rPr>
          <w:rFonts w:ascii="Arial" w:hAnsi="Arial" w:cs="Arial"/>
        </w:rPr>
        <w:tab/>
      </w:r>
      <w:r w:rsidR="00CB6242">
        <w:rPr>
          <w:rFonts w:ascii="Arial" w:hAnsi="Arial" w:cs="Arial"/>
        </w:rPr>
        <w:tab/>
      </w:r>
      <w:r w:rsidR="00CB6242">
        <w:rPr>
          <w:rFonts w:ascii="Arial" w:hAnsi="Arial" w:cs="Arial"/>
        </w:rPr>
        <w:tab/>
      </w:r>
      <w:r w:rsidRPr="00CB6242">
        <w:rPr>
          <w:rFonts w:ascii="Arial" w:hAnsi="Arial" w:cs="Arial"/>
          <w:b/>
        </w:rPr>
        <w:t>E-mail:</w:t>
      </w:r>
    </w:p>
    <w:tbl>
      <w:tblPr>
        <w:tblStyle w:val="Jasnasiatkaakcent2"/>
        <w:tblpPr w:leftFromText="141" w:rightFromText="141" w:vertAnchor="text" w:horzAnchor="margin" w:tblpY="127"/>
        <w:tblW w:w="0" w:type="auto"/>
        <w:tblLook w:val="04A0"/>
      </w:tblPr>
      <w:tblGrid>
        <w:gridCol w:w="2802"/>
      </w:tblGrid>
      <w:tr w:rsidR="003D156E" w:rsidTr="00CB6242">
        <w:trPr>
          <w:cnfStyle w:val="100000000000"/>
        </w:trPr>
        <w:tc>
          <w:tcPr>
            <w:cnfStyle w:val="001000000000"/>
            <w:tcW w:w="2802" w:type="dxa"/>
          </w:tcPr>
          <w:p w:rsidR="003D156E" w:rsidRDefault="003D156E" w:rsidP="000F5A7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Jasnasiatkaakcent2"/>
        <w:tblpPr w:leftFromText="141" w:rightFromText="141" w:vertAnchor="text" w:horzAnchor="page" w:tblpX="6455" w:tblpY="163"/>
        <w:tblW w:w="0" w:type="auto"/>
        <w:tblLook w:val="04A0"/>
      </w:tblPr>
      <w:tblGrid>
        <w:gridCol w:w="3862"/>
      </w:tblGrid>
      <w:tr w:rsidR="003D156E" w:rsidTr="00CB6242">
        <w:trPr>
          <w:cnfStyle w:val="100000000000"/>
        </w:trPr>
        <w:tc>
          <w:tcPr>
            <w:cnfStyle w:val="001000000000"/>
            <w:tcW w:w="3862" w:type="dxa"/>
          </w:tcPr>
          <w:p w:rsidR="003D156E" w:rsidRDefault="003D156E" w:rsidP="00CB624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D156E" w:rsidRDefault="003D156E" w:rsidP="003D156E">
      <w:pPr>
        <w:rPr>
          <w:rFonts w:ascii="Arial" w:hAnsi="Arial" w:cs="Arial"/>
        </w:rPr>
      </w:pPr>
    </w:p>
    <w:p w:rsidR="003D156E" w:rsidRDefault="003D156E" w:rsidP="003D156E">
      <w:pPr>
        <w:rPr>
          <w:rFonts w:ascii="Arial" w:hAnsi="Arial" w:cs="Arial"/>
        </w:rPr>
      </w:pPr>
    </w:p>
    <w:p w:rsidR="003D156E" w:rsidRDefault="003D156E" w:rsidP="003D156E">
      <w:pPr>
        <w:rPr>
          <w:rFonts w:ascii="Arial" w:hAnsi="Arial" w:cs="Arial"/>
        </w:rPr>
      </w:pPr>
    </w:p>
    <w:p w:rsidR="00CB6242" w:rsidRDefault="00CB6242" w:rsidP="003D156E">
      <w:pPr>
        <w:rPr>
          <w:rFonts w:ascii="Arial" w:hAnsi="Arial" w:cs="Arial"/>
        </w:rPr>
      </w:pPr>
    </w:p>
    <w:p w:rsidR="00CB6242" w:rsidRDefault="00CB6242" w:rsidP="003D156E">
      <w:pPr>
        <w:rPr>
          <w:rFonts w:ascii="Arial" w:hAnsi="Arial" w:cs="Arial"/>
        </w:rPr>
      </w:pPr>
    </w:p>
    <w:p w:rsidR="003D156E" w:rsidRDefault="003D156E" w:rsidP="00CB62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potwierdzające prowadzenie działalności handlowej:</w:t>
      </w:r>
    </w:p>
    <w:p w:rsidR="00CB6242" w:rsidRDefault="00CB6242" w:rsidP="00CB6242">
      <w:pPr>
        <w:spacing w:line="360" w:lineRule="auto"/>
        <w:rPr>
          <w:rFonts w:ascii="Arial" w:hAnsi="Arial" w:cs="Arial"/>
        </w:rPr>
      </w:pPr>
    </w:p>
    <w:p w:rsidR="003D156E" w:rsidRDefault="003D156E" w:rsidP="00CB62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1…………………………………………………………………….</w:t>
      </w:r>
    </w:p>
    <w:p w:rsidR="003D156E" w:rsidRDefault="003D156E" w:rsidP="00CB62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2……………………………………………………………………</w:t>
      </w:r>
    </w:p>
    <w:p w:rsidR="003D156E" w:rsidRDefault="003D156E" w:rsidP="00CB62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3……………………………………………………………………..</w:t>
      </w:r>
    </w:p>
    <w:p w:rsidR="003D156E" w:rsidRDefault="003D156E" w:rsidP="00CB6242">
      <w:pPr>
        <w:spacing w:line="360" w:lineRule="auto"/>
        <w:rPr>
          <w:rFonts w:ascii="Arial" w:hAnsi="Arial" w:cs="Arial"/>
        </w:rPr>
      </w:pPr>
    </w:p>
    <w:p w:rsidR="003D156E" w:rsidRDefault="003D156E" w:rsidP="003D156E">
      <w:pPr>
        <w:rPr>
          <w:rFonts w:ascii="Arial" w:hAnsi="Arial" w:cs="Arial"/>
        </w:rPr>
      </w:pPr>
    </w:p>
    <w:p w:rsidR="00CB6242" w:rsidRDefault="00CB6242" w:rsidP="003D156E">
      <w:pPr>
        <w:rPr>
          <w:rFonts w:ascii="Arial" w:hAnsi="Arial" w:cs="Arial"/>
        </w:rPr>
      </w:pPr>
    </w:p>
    <w:p w:rsidR="003D156E" w:rsidRDefault="003D156E" w:rsidP="003D156E">
      <w:pPr>
        <w:rPr>
          <w:rFonts w:ascii="Arial" w:hAnsi="Arial" w:cs="Arial"/>
        </w:rPr>
      </w:pPr>
    </w:p>
    <w:p w:rsidR="0089363F" w:rsidRDefault="0089363F" w:rsidP="003D156E">
      <w:pPr>
        <w:rPr>
          <w:rFonts w:ascii="Arial" w:hAnsi="Arial" w:cs="Arial"/>
        </w:rPr>
      </w:pPr>
    </w:p>
    <w:p w:rsidR="003D156E" w:rsidRDefault="003D156E" w:rsidP="003D15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3D156E" w:rsidRPr="003D156E" w:rsidRDefault="003D156E" w:rsidP="003D156E">
      <w:pPr>
        <w:rPr>
          <w:rFonts w:ascii="Arial" w:hAnsi="Arial" w:cs="Arial"/>
        </w:rPr>
      </w:pPr>
      <w:r>
        <w:rPr>
          <w:rFonts w:ascii="Arial" w:hAnsi="Arial" w:cs="Arial"/>
        </w:rPr>
        <w:t>Data i czytelny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Pieczątka firmy</w:t>
      </w:r>
    </w:p>
    <w:sectPr w:rsidR="003D156E" w:rsidRPr="003D156E" w:rsidSect="003D156E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78" w:rsidRDefault="00514C78">
      <w:r>
        <w:separator/>
      </w:r>
    </w:p>
  </w:endnote>
  <w:endnote w:type="continuationSeparator" w:id="0">
    <w:p w:rsidR="00514C78" w:rsidRDefault="0051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04" w:rsidRDefault="00BD542B" w:rsidP="000417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08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6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0804" w:rsidRDefault="004B08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04" w:rsidRPr="004B0804" w:rsidRDefault="004B0804" w:rsidP="00041760">
    <w:pPr>
      <w:pStyle w:val="Stopka"/>
      <w:framePr w:wrap="around" w:vAnchor="text" w:hAnchor="margin" w:xAlign="center" w:y="1"/>
      <w:rPr>
        <w:rStyle w:val="Numerstrony"/>
        <w:rFonts w:ascii="Arial" w:hAnsi="Arial" w:cs="Arial"/>
        <w:color w:val="97172F"/>
        <w:sz w:val="18"/>
        <w:szCs w:val="18"/>
      </w:rPr>
    </w:pPr>
    <w:r w:rsidRPr="004B0804">
      <w:rPr>
        <w:rStyle w:val="Numerstrony"/>
        <w:rFonts w:ascii="Arial" w:hAnsi="Arial" w:cs="Arial"/>
        <w:color w:val="97172F"/>
        <w:sz w:val="18"/>
        <w:szCs w:val="18"/>
      </w:rPr>
      <w:t xml:space="preserve">- </w:t>
    </w:r>
    <w:r w:rsidR="00BD542B" w:rsidRPr="004B0804">
      <w:rPr>
        <w:rStyle w:val="Numerstrony"/>
        <w:rFonts w:ascii="Arial" w:hAnsi="Arial" w:cs="Arial"/>
        <w:color w:val="97172F"/>
        <w:sz w:val="18"/>
        <w:szCs w:val="18"/>
      </w:rPr>
      <w:fldChar w:fldCharType="begin"/>
    </w:r>
    <w:r w:rsidRPr="004B0804">
      <w:rPr>
        <w:rStyle w:val="Numerstrony"/>
        <w:rFonts w:ascii="Arial" w:hAnsi="Arial" w:cs="Arial"/>
        <w:color w:val="97172F"/>
        <w:sz w:val="18"/>
        <w:szCs w:val="18"/>
      </w:rPr>
      <w:instrText xml:space="preserve">PAGE  </w:instrText>
    </w:r>
    <w:r w:rsidR="00BD542B" w:rsidRPr="004B0804">
      <w:rPr>
        <w:rStyle w:val="Numerstrony"/>
        <w:rFonts w:ascii="Arial" w:hAnsi="Arial" w:cs="Arial"/>
        <w:color w:val="97172F"/>
        <w:sz w:val="18"/>
        <w:szCs w:val="18"/>
      </w:rPr>
      <w:fldChar w:fldCharType="separate"/>
    </w:r>
    <w:r w:rsidR="00CB6242">
      <w:rPr>
        <w:rStyle w:val="Numerstrony"/>
        <w:rFonts w:ascii="Arial" w:hAnsi="Arial" w:cs="Arial"/>
        <w:noProof/>
        <w:color w:val="97172F"/>
        <w:sz w:val="18"/>
        <w:szCs w:val="18"/>
      </w:rPr>
      <w:t>2</w:t>
    </w:r>
    <w:r w:rsidR="00BD542B" w:rsidRPr="004B0804">
      <w:rPr>
        <w:rStyle w:val="Numerstrony"/>
        <w:rFonts w:ascii="Arial" w:hAnsi="Arial" w:cs="Arial"/>
        <w:color w:val="97172F"/>
        <w:sz w:val="18"/>
        <w:szCs w:val="18"/>
      </w:rPr>
      <w:fldChar w:fldCharType="end"/>
    </w:r>
    <w:r w:rsidRPr="004B0804">
      <w:rPr>
        <w:rStyle w:val="Numerstrony"/>
        <w:rFonts w:ascii="Arial" w:hAnsi="Arial" w:cs="Arial"/>
        <w:color w:val="97172F"/>
        <w:sz w:val="18"/>
        <w:szCs w:val="18"/>
      </w:rPr>
      <w:t xml:space="preserve"> -</w:t>
    </w:r>
  </w:p>
  <w:p w:rsidR="001935D8" w:rsidRDefault="001935D8" w:rsidP="00E050FE">
    <w:pPr>
      <w:pStyle w:val="Stopka"/>
      <w:jc w:val="center"/>
      <w:rPr>
        <w:rFonts w:ascii="Arial" w:hAnsi="Arial" w:cs="Arial"/>
      </w:rPr>
    </w:pPr>
  </w:p>
  <w:p w:rsidR="001935D8" w:rsidRPr="00E050FE" w:rsidRDefault="00BD542B" w:rsidP="00E050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line id="Line 3" o:spid="_x0000_s4098" style="position:absolute;left:0;text-align:left;z-index:251657216;visibility:visible" from="-61.3pt,-1.25pt" to="514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kTFQ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" strokecolor="#97172f" strokeweight="1.15pt"/>
      </w:pict>
    </w:r>
    <w:r w:rsidR="002C5528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-15875</wp:posOffset>
          </wp:positionV>
          <wp:extent cx="7315200" cy="835025"/>
          <wp:effectExtent l="19050" t="0" r="0" b="0"/>
          <wp:wrapNone/>
          <wp:docPr id="2" name="Obraz 2" descr="d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5D8" w:rsidRPr="00E050FE" w:rsidRDefault="001935D8" w:rsidP="00E050FE">
    <w:pPr>
      <w:pStyle w:val="Stopka"/>
      <w:jc w:val="center"/>
      <w:rPr>
        <w:rFonts w:ascii="Arial" w:hAnsi="Arial" w:cs="Arial"/>
      </w:rPr>
    </w:pPr>
  </w:p>
  <w:p w:rsidR="001935D8" w:rsidRPr="00E050FE" w:rsidRDefault="001935D8" w:rsidP="00E050FE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FB" w:rsidRDefault="00C944FB">
    <w:pPr>
      <w:pStyle w:val="Stopka"/>
      <w:rPr>
        <w:rFonts w:ascii="Arial" w:hAnsi="Arial" w:cs="Arial"/>
      </w:rPr>
    </w:pPr>
  </w:p>
  <w:p w:rsidR="00C944FB" w:rsidRDefault="00C944FB">
    <w:pPr>
      <w:pStyle w:val="Stopka"/>
      <w:rPr>
        <w:rFonts w:ascii="Arial" w:hAnsi="Arial" w:cs="Arial"/>
      </w:rPr>
    </w:pPr>
  </w:p>
  <w:p w:rsidR="00C944FB" w:rsidRDefault="00C944FB">
    <w:pPr>
      <w:pStyle w:val="Stopka"/>
      <w:rPr>
        <w:rFonts w:ascii="Arial" w:hAnsi="Arial" w:cs="Arial"/>
      </w:rPr>
    </w:pPr>
  </w:p>
  <w:p w:rsidR="00C944FB" w:rsidRPr="00C944FB" w:rsidRDefault="00C944FB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78" w:rsidRDefault="00514C78">
      <w:r>
        <w:separator/>
      </w:r>
    </w:p>
  </w:footnote>
  <w:footnote w:type="continuationSeparator" w:id="0">
    <w:p w:rsidR="00514C78" w:rsidRDefault="0051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D8" w:rsidRPr="00E050FE" w:rsidRDefault="002C5528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1801495</wp:posOffset>
          </wp:positionH>
          <wp:positionV relativeFrom="paragraph">
            <wp:posOffset>-273685</wp:posOffset>
          </wp:positionV>
          <wp:extent cx="2162175" cy="723900"/>
          <wp:effectExtent l="19050" t="0" r="9525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5D8" w:rsidRPr="00E050FE" w:rsidRDefault="001935D8">
    <w:pPr>
      <w:pStyle w:val="Nagwek"/>
      <w:rPr>
        <w:rFonts w:ascii="Arial" w:hAnsi="Arial" w:cs="Arial"/>
      </w:rPr>
    </w:pPr>
  </w:p>
  <w:p w:rsidR="001935D8" w:rsidRPr="00E050FE" w:rsidRDefault="001935D8">
    <w:pPr>
      <w:pStyle w:val="Nagwek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FB" w:rsidRDefault="002C5528">
    <w:pPr>
      <w:pStyle w:val="Nagwek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9250045</wp:posOffset>
          </wp:positionV>
          <wp:extent cx="7315200" cy="835025"/>
          <wp:effectExtent l="19050" t="0" r="0" b="0"/>
          <wp:wrapNone/>
          <wp:docPr id="14" name="Obraz 14" descr="d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1801495</wp:posOffset>
          </wp:positionH>
          <wp:positionV relativeFrom="paragraph">
            <wp:posOffset>-273685</wp:posOffset>
          </wp:positionV>
          <wp:extent cx="2162175" cy="723900"/>
          <wp:effectExtent l="19050" t="0" r="9525" b="0"/>
          <wp:wrapNone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42B">
      <w:rPr>
        <w:rFonts w:ascii="Arial" w:hAnsi="Arial" w:cs="Arial"/>
        <w:noProof/>
      </w:rPr>
      <w:pict>
        <v:line id="Line 15" o:spid="_x0000_s4097" style="position:absolute;z-index:251660288;visibility:visible;mso-position-horizontal-relative:text;mso-position-vertical-relative:text" from="-61.3pt,728.35pt" to="514.7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" strokecolor="#97172f" strokeweight="1.15pt"/>
      </w:pict>
    </w:r>
  </w:p>
  <w:p w:rsidR="00C944FB" w:rsidRDefault="00C944FB">
    <w:pPr>
      <w:pStyle w:val="Nagwek"/>
      <w:rPr>
        <w:rFonts w:ascii="Arial" w:hAnsi="Arial" w:cs="Arial"/>
      </w:rPr>
    </w:pPr>
  </w:p>
  <w:p w:rsidR="00C944FB" w:rsidRPr="00C944FB" w:rsidRDefault="00C944FB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D0"/>
    <w:multiLevelType w:val="hybridMultilevel"/>
    <w:tmpl w:val="1C5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6B78"/>
    <w:multiLevelType w:val="hybridMultilevel"/>
    <w:tmpl w:val="2402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6313"/>
    <w:multiLevelType w:val="hybridMultilevel"/>
    <w:tmpl w:val="DA9523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425"/>
  <w:characterSpacingControl w:val="doNotCompress"/>
  <w:savePreviewPicture/>
  <w:hdrShapeDefaults>
    <o:shapedefaults v:ext="edit" spidmax="44034">
      <o:colormru v:ext="edit" colors="#97172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72A22"/>
    <w:rsid w:val="00006ECB"/>
    <w:rsid w:val="00016489"/>
    <w:rsid w:val="00020BE1"/>
    <w:rsid w:val="00021442"/>
    <w:rsid w:val="00033DC3"/>
    <w:rsid w:val="00034BFE"/>
    <w:rsid w:val="00036260"/>
    <w:rsid w:val="00041760"/>
    <w:rsid w:val="00067C35"/>
    <w:rsid w:val="00073DB2"/>
    <w:rsid w:val="000755B7"/>
    <w:rsid w:val="00085B40"/>
    <w:rsid w:val="000B064C"/>
    <w:rsid w:val="000F0E9B"/>
    <w:rsid w:val="000F1BA6"/>
    <w:rsid w:val="00104DCF"/>
    <w:rsid w:val="001228BB"/>
    <w:rsid w:val="00126239"/>
    <w:rsid w:val="00140F77"/>
    <w:rsid w:val="001528D1"/>
    <w:rsid w:val="001547AD"/>
    <w:rsid w:val="00174ACB"/>
    <w:rsid w:val="001935D8"/>
    <w:rsid w:val="00197041"/>
    <w:rsid w:val="001B2C01"/>
    <w:rsid w:val="001B30A5"/>
    <w:rsid w:val="001B4CF9"/>
    <w:rsid w:val="001D625F"/>
    <w:rsid w:val="002112B1"/>
    <w:rsid w:val="002143D2"/>
    <w:rsid w:val="002429E7"/>
    <w:rsid w:val="002531DD"/>
    <w:rsid w:val="00254E9B"/>
    <w:rsid w:val="00281B10"/>
    <w:rsid w:val="002C5528"/>
    <w:rsid w:val="00301DE0"/>
    <w:rsid w:val="00333FC3"/>
    <w:rsid w:val="003437DC"/>
    <w:rsid w:val="00381C3F"/>
    <w:rsid w:val="00382565"/>
    <w:rsid w:val="003D156E"/>
    <w:rsid w:val="003E6534"/>
    <w:rsid w:val="003F7062"/>
    <w:rsid w:val="0041309B"/>
    <w:rsid w:val="0043365B"/>
    <w:rsid w:val="00445782"/>
    <w:rsid w:val="00455705"/>
    <w:rsid w:val="0046466D"/>
    <w:rsid w:val="004B0804"/>
    <w:rsid w:val="004C07AB"/>
    <w:rsid w:val="004D0B39"/>
    <w:rsid w:val="00514C78"/>
    <w:rsid w:val="00516F7F"/>
    <w:rsid w:val="005546D1"/>
    <w:rsid w:val="005A6D0F"/>
    <w:rsid w:val="005B69EA"/>
    <w:rsid w:val="005D344A"/>
    <w:rsid w:val="005D77BC"/>
    <w:rsid w:val="005E3B41"/>
    <w:rsid w:val="00604603"/>
    <w:rsid w:val="00625157"/>
    <w:rsid w:val="00647A45"/>
    <w:rsid w:val="006D02BC"/>
    <w:rsid w:val="006E0028"/>
    <w:rsid w:val="00713123"/>
    <w:rsid w:val="007328E5"/>
    <w:rsid w:val="00733CB2"/>
    <w:rsid w:val="00756518"/>
    <w:rsid w:val="007A3CBF"/>
    <w:rsid w:val="007D3A12"/>
    <w:rsid w:val="007E3582"/>
    <w:rsid w:val="0081395A"/>
    <w:rsid w:val="0082183D"/>
    <w:rsid w:val="00825742"/>
    <w:rsid w:val="008325FA"/>
    <w:rsid w:val="0083693B"/>
    <w:rsid w:val="00841892"/>
    <w:rsid w:val="008476A1"/>
    <w:rsid w:val="00852C28"/>
    <w:rsid w:val="00873D6D"/>
    <w:rsid w:val="00876891"/>
    <w:rsid w:val="00876EE8"/>
    <w:rsid w:val="00892010"/>
    <w:rsid w:val="0089363F"/>
    <w:rsid w:val="008A27DD"/>
    <w:rsid w:val="008E0E49"/>
    <w:rsid w:val="008F12A4"/>
    <w:rsid w:val="00912ABE"/>
    <w:rsid w:val="009368AF"/>
    <w:rsid w:val="00972A22"/>
    <w:rsid w:val="00985624"/>
    <w:rsid w:val="00994116"/>
    <w:rsid w:val="00997220"/>
    <w:rsid w:val="009C4D27"/>
    <w:rsid w:val="009C7FFD"/>
    <w:rsid w:val="009D3A98"/>
    <w:rsid w:val="009D69BB"/>
    <w:rsid w:val="00A0788F"/>
    <w:rsid w:val="00A15F8D"/>
    <w:rsid w:val="00A224E4"/>
    <w:rsid w:val="00A323ED"/>
    <w:rsid w:val="00AD5A53"/>
    <w:rsid w:val="00AF6A6A"/>
    <w:rsid w:val="00B060B5"/>
    <w:rsid w:val="00B25004"/>
    <w:rsid w:val="00B32B3C"/>
    <w:rsid w:val="00B34B61"/>
    <w:rsid w:val="00B52C39"/>
    <w:rsid w:val="00B57C44"/>
    <w:rsid w:val="00B87C47"/>
    <w:rsid w:val="00BB71E9"/>
    <w:rsid w:val="00BD542B"/>
    <w:rsid w:val="00C00C06"/>
    <w:rsid w:val="00C043EF"/>
    <w:rsid w:val="00C12E51"/>
    <w:rsid w:val="00C15656"/>
    <w:rsid w:val="00C547EF"/>
    <w:rsid w:val="00C765F3"/>
    <w:rsid w:val="00C944FB"/>
    <w:rsid w:val="00CA1325"/>
    <w:rsid w:val="00CB6242"/>
    <w:rsid w:val="00CE1B63"/>
    <w:rsid w:val="00D0037C"/>
    <w:rsid w:val="00D163D4"/>
    <w:rsid w:val="00D23685"/>
    <w:rsid w:val="00D35BB7"/>
    <w:rsid w:val="00DB1849"/>
    <w:rsid w:val="00DE265A"/>
    <w:rsid w:val="00DF3852"/>
    <w:rsid w:val="00E050FE"/>
    <w:rsid w:val="00E05EA4"/>
    <w:rsid w:val="00E22EBE"/>
    <w:rsid w:val="00E62A49"/>
    <w:rsid w:val="00E715F1"/>
    <w:rsid w:val="00E8030A"/>
    <w:rsid w:val="00E81C26"/>
    <w:rsid w:val="00E83847"/>
    <w:rsid w:val="00E8530D"/>
    <w:rsid w:val="00F01494"/>
    <w:rsid w:val="00F61BE4"/>
    <w:rsid w:val="00F82F89"/>
    <w:rsid w:val="00FA08B3"/>
    <w:rsid w:val="00FC6E01"/>
    <w:rsid w:val="00FD2659"/>
    <w:rsid w:val="00FF230D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ru v:ext="edit" colors="#9717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EC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0F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050F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0804"/>
  </w:style>
  <w:style w:type="table" w:styleId="Tabela-Siatka">
    <w:name w:val="Table Grid"/>
    <w:basedOn w:val="Standardowy"/>
    <w:rsid w:val="00006E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39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43EF"/>
  </w:style>
  <w:style w:type="paragraph" w:customStyle="1" w:styleId="Default">
    <w:name w:val="Default"/>
    <w:rsid w:val="007328E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Jasnasiatkaakcent2">
    <w:name w:val="Light Grid Accent 2"/>
    <w:basedOn w:val="Standardowy"/>
    <w:uiPriority w:val="62"/>
    <w:rsid w:val="003D15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redniasiatka1akcent2">
    <w:name w:val="Medium Grid 1 Accent 2"/>
    <w:basedOn w:val="Standardowy"/>
    <w:uiPriority w:val="67"/>
    <w:rsid w:val="003D156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EC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0F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E050F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0804"/>
  </w:style>
  <w:style w:type="table" w:styleId="Tabela-Siatka">
    <w:name w:val="Table Grid"/>
    <w:basedOn w:val="Standardowy"/>
    <w:rsid w:val="00006E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wnloads\zm-firmowy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997F-CBC5-415C-8154-774944A2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zm-firmowy(szablon)</Template>
  <TotalTime>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2015-11-06T09:26:00Z</cp:lastPrinted>
  <dcterms:created xsi:type="dcterms:W3CDTF">2016-04-01T12:19:00Z</dcterms:created>
  <dcterms:modified xsi:type="dcterms:W3CDTF">2016-04-04T06:08:00Z</dcterms:modified>
</cp:coreProperties>
</file>